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"/>
        <w:tag w:val=""/>
        <w:id w:val="1246310863"/>
        <w:placeholder>
          <w:docPart w:val="F1D9864BB80046FDB3314F8D9FABA73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F143AD" w:rsidRDefault="007E0CA9">
          <w:pPr>
            <w:pStyle w:val="Title"/>
          </w:pPr>
          <w:r>
            <w:t>Daniela Alvarez</w:t>
          </w:r>
        </w:p>
      </w:sdtContent>
    </w:sdt>
    <w:p w:rsidR="00F143AD" w:rsidRDefault="000B0F2C">
      <w:sdt>
        <w:sdtPr>
          <w:alias w:val="Address"/>
          <w:tag w:val=""/>
          <w:id w:val="-593780209"/>
          <w:placeholder>
            <w:docPart w:val="FA2BC3FBC8A8450BB0919A9417298246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>
            <w:t>2150 S.55th S</w:t>
          </w:r>
          <w:r w:rsidR="007E0CA9">
            <w:t xml:space="preserve">t. Tempe </w:t>
          </w:r>
          <w:r>
            <w:t>AZ</w:t>
          </w:r>
          <w:r w:rsidR="007E0CA9">
            <w:t xml:space="preserve"> 85282</w:t>
          </w:r>
        </w:sdtContent>
      </w:sdt>
      <w:r>
        <w:t> | </w:t>
      </w:r>
      <w:sdt>
        <w:sdtPr>
          <w:alias w:val="Telephone"/>
          <w:tag w:val=""/>
          <w:id w:val="-1416317146"/>
          <w:placeholder>
            <w:docPart w:val="BF5D20E28DB94A6AA67904CBD86B5CBA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7E0CA9">
            <w:t>520-664-4067</w:t>
          </w:r>
        </w:sdtContent>
      </w:sdt>
      <w:r>
        <w:t> | </w:t>
      </w:r>
      <w:sdt>
        <w:sdtPr>
          <w:alias w:val="Email"/>
          <w:tag w:val=""/>
          <w:id w:val="-391963670"/>
          <w:placeholder>
            <w:docPart w:val="ED6E2B780EE6443FA1DF9CE3DA1A882E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7E0CA9">
            <w:t>dalvar12@asu.edu</w:t>
          </w:r>
        </w:sdtContent>
      </w:sdt>
    </w:p>
    <w:sdt>
      <w:sdtPr>
        <w:id w:val="-352877473"/>
        <w:placeholder>
          <w:docPart w:val="F5773CC81393470CA5207D9A1ECEA8D1"/>
        </w:placeholder>
        <w:date w:fullDate="2014-02-03T00:00:00Z">
          <w:dateFormat w:val="MMMM d, yyyy"/>
          <w:lid w:val="en-US"/>
          <w:storeMappedDataAs w:val="dateTime"/>
          <w:calendar w:val="gregorian"/>
        </w:date>
      </w:sdtPr>
      <w:sdtContent>
        <w:p w:rsidR="00F143AD" w:rsidRDefault="007E0CA9">
          <w:pPr>
            <w:pStyle w:val="Date"/>
          </w:pPr>
          <w:r>
            <w:t>February 3, 2014</w:t>
          </w:r>
        </w:p>
      </w:sdtContent>
    </w:sdt>
    <w:p w:rsidR="000B0F2C" w:rsidRDefault="007E0CA9" w:rsidP="007E0CA9">
      <w:pPr>
        <w:pStyle w:val="Address"/>
      </w:pPr>
      <w:r>
        <w:t>Home Depot</w:t>
      </w:r>
    </w:p>
    <w:p w:rsidR="007E0CA9" w:rsidRDefault="007E0CA9" w:rsidP="007E0CA9">
      <w:pPr>
        <w:pStyle w:val="Address"/>
      </w:pPr>
      <w:r w:rsidRPr="007E0CA9">
        <w:t xml:space="preserve">1330 </w:t>
      </w:r>
      <w:r w:rsidR="000B0F2C">
        <w:t>W Baseline Road</w:t>
      </w:r>
    </w:p>
    <w:p w:rsidR="000B0F2C" w:rsidRDefault="000B0F2C" w:rsidP="007E0CA9">
      <w:pPr>
        <w:pStyle w:val="Address"/>
      </w:pPr>
      <w:r>
        <w:t>Tempe AZ 85283</w:t>
      </w:r>
    </w:p>
    <w:p w:rsidR="00F143AD" w:rsidRDefault="00F143AD">
      <w:pPr>
        <w:pStyle w:val="Address"/>
      </w:pPr>
    </w:p>
    <w:p w:rsidR="00F143AD" w:rsidRDefault="000B0F2C">
      <w:pPr>
        <w:pStyle w:val="Salutation"/>
      </w:pPr>
      <w:r>
        <w:t>Dear Home Depot:</w:t>
      </w:r>
    </w:p>
    <w:p w:rsidR="00F143AD" w:rsidRDefault="00B62F18" w:rsidP="00685910">
      <w:pPr>
        <w:pStyle w:val="NoSpacing"/>
      </w:pPr>
      <w:r>
        <w:t xml:space="preserve">I saw your job listing on </w:t>
      </w:r>
      <w:r w:rsidR="00EE5F7B">
        <w:t>Indeed.com and I was highly interested in a sales associates position.</w:t>
      </w:r>
    </w:p>
    <w:p w:rsidR="005A0FC0" w:rsidRDefault="005A0FC0" w:rsidP="00685910">
      <w:pPr>
        <w:pStyle w:val="NoSpacing"/>
      </w:pPr>
    </w:p>
    <w:p w:rsidR="00685910" w:rsidRDefault="00C700F4">
      <w:r>
        <w:t>I believe I am qualified for this position because although I have only been hostess, one thing these two jobs have in common are customer service.</w:t>
      </w:r>
      <w:r w:rsidR="005A0FC0">
        <w:t xml:space="preserve"> Always putting the customer first. I think that is what makes your company so prestigious.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5A0FC0" w:rsidTr="005A0FC0">
        <w:trPr>
          <w:trHeight w:val="2140"/>
        </w:trPr>
        <w:tc>
          <w:tcPr>
            <w:tcW w:w="4675" w:type="dxa"/>
            <w:tcBorders>
              <w:top w:val="nil"/>
              <w:left w:val="nil"/>
              <w:bottom w:val="nil"/>
            </w:tcBorders>
          </w:tcPr>
          <w:p w:rsidR="005A0FC0" w:rsidRPr="005A0FC0" w:rsidRDefault="005A0FC0" w:rsidP="00685910">
            <w:pPr>
              <w:rPr>
                <w:u w:val="single"/>
              </w:rPr>
            </w:pPr>
            <w:r w:rsidRPr="005A0FC0">
              <w:rPr>
                <w:u w:val="single"/>
              </w:rPr>
              <w:t>Job Qualifications</w:t>
            </w:r>
          </w:p>
          <w:p w:rsidR="005A0FC0" w:rsidRDefault="005A0FC0" w:rsidP="00685910">
            <w:r>
              <w:t xml:space="preserve">1. </w:t>
            </w:r>
            <w:r w:rsidRPr="00685910">
              <w:t>Offer a friendly greeting. Smile, and make eye contact with customers</w:t>
            </w:r>
          </w:p>
          <w:p w:rsidR="005A0FC0" w:rsidRDefault="005A0FC0" w:rsidP="00685910"/>
          <w:p w:rsidR="005A0FC0" w:rsidRDefault="005A0FC0" w:rsidP="00685910"/>
          <w:p w:rsidR="005A0FC0" w:rsidRDefault="005A0FC0" w:rsidP="00685910">
            <w:r>
              <w:t xml:space="preserve">2. </w:t>
            </w:r>
            <w:r w:rsidRPr="00EC6527">
              <w:t>Show enthusiasm with the customer</w:t>
            </w:r>
          </w:p>
          <w:p w:rsidR="005A0FC0" w:rsidRDefault="005A0FC0" w:rsidP="00685910"/>
          <w:p w:rsidR="005A0FC0" w:rsidRDefault="005A0FC0" w:rsidP="00685910"/>
          <w:p w:rsidR="005A0FC0" w:rsidRDefault="005A0FC0" w:rsidP="00685910"/>
          <w:p w:rsidR="005A0FC0" w:rsidRDefault="005A0FC0" w:rsidP="00685910">
            <w:r>
              <w:t xml:space="preserve">3. </w:t>
            </w:r>
            <w:r w:rsidRPr="00C700F4">
              <w:t>When necessary, handle several customers at once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:rsidR="005A0FC0" w:rsidRPr="005A0FC0" w:rsidRDefault="005A0FC0" w:rsidP="00685910">
            <w:pPr>
              <w:rPr>
                <w:u w:val="single"/>
              </w:rPr>
            </w:pPr>
            <w:r w:rsidRPr="005A0FC0">
              <w:rPr>
                <w:u w:val="single"/>
              </w:rPr>
              <w:t>My Qualifications</w:t>
            </w:r>
          </w:p>
          <w:p w:rsidR="005A0FC0" w:rsidRDefault="005A0FC0" w:rsidP="00685910">
            <w:r>
              <w:t>1. As a hostess, I constantly greet people coming into the restaurant warm smile and I welcome them to the restaurant.</w:t>
            </w:r>
          </w:p>
          <w:p w:rsidR="005A0FC0" w:rsidRDefault="005A0FC0" w:rsidP="00685910"/>
          <w:p w:rsidR="005A0FC0" w:rsidRDefault="005A0FC0" w:rsidP="00685910">
            <w:r>
              <w:t>2. In my hosting job as I am taking the guests to their seats I have to show enthusiasm and ask them many questions about their day and such.</w:t>
            </w:r>
          </w:p>
          <w:p w:rsidR="005A0FC0" w:rsidRDefault="005A0FC0" w:rsidP="00C700F4"/>
          <w:p w:rsidR="005A0FC0" w:rsidRDefault="005A0FC0" w:rsidP="00C700F4">
            <w:r>
              <w:t xml:space="preserve">3.Whenever the restaurant gets busy as a hostess I have to make sure all the guests waiting in line to get seated are happy. </w:t>
            </w:r>
          </w:p>
        </w:tc>
      </w:tr>
    </w:tbl>
    <w:p w:rsidR="00C700F4" w:rsidRPr="005A0FC0" w:rsidRDefault="005A0FC0">
      <w:pPr>
        <w:pStyle w:val="Closing"/>
        <w:rPr>
          <w:b w:val="0"/>
        </w:rPr>
      </w:pPr>
      <w:r>
        <w:rPr>
          <w:b w:val="0"/>
        </w:rPr>
        <w:t>I highly look forward to hearing from you. Please feel free to call me or e-mail me. Again my number is 520-664-4067 and my e-mail is dalvar12@asu.edu</w:t>
      </w:r>
    </w:p>
    <w:p w:rsidR="00F143AD" w:rsidRDefault="000B0F2C">
      <w:pPr>
        <w:pStyle w:val="Closing"/>
      </w:pPr>
      <w:r>
        <w:t>Sincerely,</w:t>
      </w:r>
    </w:p>
    <w:sdt>
      <w:sdtPr>
        <w:alias w:val="Your Name"/>
        <w:tag w:val=""/>
        <w:id w:val="875813424"/>
        <w:placeholder>
          <w:docPart w:val="F1D9864BB80046FDB3314F8D9FABA73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p w:rsidR="00F143AD" w:rsidRDefault="007E0CA9">
          <w:pPr>
            <w:pStyle w:val="Signature"/>
          </w:pPr>
          <w:r>
            <w:t>Daniela Alvarez</w:t>
          </w:r>
        </w:p>
      </w:sdtContent>
    </w:sdt>
    <w:bookmarkStart w:id="0" w:name="_GoBack" w:displacedByCustomXml="prev"/>
    <w:bookmarkEnd w:id="0" w:displacedByCustomXml="prev"/>
    <w:sectPr w:rsidR="00F143AD">
      <w:footerReference w:type="default" r:id="rId10"/>
      <w:pgSz w:w="12240" w:h="15840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24F" w:rsidRDefault="000C324F">
      <w:r>
        <w:separator/>
      </w:r>
    </w:p>
    <w:p w:rsidR="000C324F" w:rsidRDefault="000C324F"/>
  </w:endnote>
  <w:endnote w:type="continuationSeparator" w:id="0">
    <w:p w:rsidR="000C324F" w:rsidRDefault="000C324F">
      <w:r>
        <w:continuationSeparator/>
      </w:r>
    </w:p>
    <w:p w:rsidR="000C324F" w:rsidRDefault="000C3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F2C" w:rsidRDefault="000B0F2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24F" w:rsidRDefault="000C324F">
      <w:r>
        <w:separator/>
      </w:r>
    </w:p>
    <w:p w:rsidR="000C324F" w:rsidRDefault="000C324F"/>
  </w:footnote>
  <w:footnote w:type="continuationSeparator" w:id="0">
    <w:p w:rsidR="000C324F" w:rsidRDefault="000C324F">
      <w:r>
        <w:continuationSeparator/>
      </w:r>
    </w:p>
    <w:p w:rsidR="000C324F" w:rsidRDefault="000C32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A9"/>
    <w:rsid w:val="000B0F2C"/>
    <w:rsid w:val="000C324F"/>
    <w:rsid w:val="005A0FC0"/>
    <w:rsid w:val="00685910"/>
    <w:rsid w:val="007E0CA9"/>
    <w:rsid w:val="00B62F18"/>
    <w:rsid w:val="00C700F4"/>
    <w:rsid w:val="00CA601C"/>
    <w:rsid w:val="00EC6527"/>
    <w:rsid w:val="00EE5F7B"/>
    <w:rsid w:val="00F1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D6E03-DA85-46AA-814A-7EF28027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NoSpacing">
    <w:name w:val="No Spacing"/>
    <w:uiPriority w:val="36"/>
    <w:qFormat/>
    <w:rsid w:val="00685910"/>
    <w:pPr>
      <w:spacing w:after="0"/>
    </w:pPr>
  </w:style>
  <w:style w:type="table" w:styleId="TableGrid">
    <w:name w:val="Table Grid"/>
    <w:basedOn w:val="TableNormal"/>
    <w:uiPriority w:val="39"/>
    <w:rsid w:val="0068591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\AppData\Roaming\Microsoft\Templates\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D9864BB80046FDB3314F8D9FABA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AA30-E312-42F2-9F6C-B706F27CFBED}"/>
      </w:docPartPr>
      <w:docPartBody>
        <w:p w:rsidR="00000000" w:rsidRDefault="00393429">
          <w:pPr>
            <w:pStyle w:val="F1D9864BB80046FDB3314F8D9FABA73F"/>
          </w:pPr>
          <w:r>
            <w:t>[Your Name]</w:t>
          </w:r>
        </w:p>
      </w:docPartBody>
    </w:docPart>
    <w:docPart>
      <w:docPartPr>
        <w:name w:val="FA2BC3FBC8A8450BB0919A9417298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74017-0F28-4ED2-BDE1-5435C5F73E2A}"/>
      </w:docPartPr>
      <w:docPartBody>
        <w:p w:rsidR="00000000" w:rsidRDefault="00393429">
          <w:pPr>
            <w:pStyle w:val="FA2BC3FBC8A8450BB0919A9417298246"/>
          </w:pPr>
          <w:r>
            <w:t>[Address, City, ST  ZIP Code]</w:t>
          </w:r>
        </w:p>
      </w:docPartBody>
    </w:docPart>
    <w:docPart>
      <w:docPartPr>
        <w:name w:val="BF5D20E28DB94A6AA67904CBD86B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DA8F-BEF6-4168-A16F-0E233BE83119}"/>
      </w:docPartPr>
      <w:docPartBody>
        <w:p w:rsidR="00000000" w:rsidRDefault="00393429">
          <w:pPr>
            <w:pStyle w:val="BF5D20E28DB94A6AA67904CBD86B5CBA"/>
          </w:pPr>
          <w:r>
            <w:t>[Telephone]</w:t>
          </w:r>
        </w:p>
      </w:docPartBody>
    </w:docPart>
    <w:docPart>
      <w:docPartPr>
        <w:name w:val="ED6E2B780EE6443FA1DF9CE3DA1A8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C5C2-AFA3-4404-A527-EF5068CDD2A9}"/>
      </w:docPartPr>
      <w:docPartBody>
        <w:p w:rsidR="00000000" w:rsidRDefault="00393429">
          <w:pPr>
            <w:pStyle w:val="ED6E2B780EE6443FA1DF9CE3DA1A882E"/>
          </w:pPr>
          <w:r>
            <w:t>[Email]</w:t>
          </w:r>
        </w:p>
      </w:docPartBody>
    </w:docPart>
    <w:docPart>
      <w:docPartPr>
        <w:name w:val="F5773CC81393470CA5207D9A1ECEA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BC95-D778-4389-963D-F10F8FFDD9EB}"/>
      </w:docPartPr>
      <w:docPartBody>
        <w:p w:rsidR="00000000" w:rsidRDefault="00393429">
          <w:pPr>
            <w:pStyle w:val="F5773CC81393470CA5207D9A1ECEA8D1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29"/>
    <w:rsid w:val="0039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D9864BB80046FDB3314F8D9FABA73F">
    <w:name w:val="F1D9864BB80046FDB3314F8D9FABA73F"/>
  </w:style>
  <w:style w:type="paragraph" w:customStyle="1" w:styleId="FA2BC3FBC8A8450BB0919A9417298246">
    <w:name w:val="FA2BC3FBC8A8450BB0919A9417298246"/>
  </w:style>
  <w:style w:type="paragraph" w:customStyle="1" w:styleId="BF5D20E28DB94A6AA67904CBD86B5CBA">
    <w:name w:val="BF5D20E28DB94A6AA67904CBD86B5CBA"/>
  </w:style>
  <w:style w:type="paragraph" w:customStyle="1" w:styleId="ED6E2B780EE6443FA1DF9CE3DA1A882E">
    <w:name w:val="ED6E2B780EE6443FA1DF9CE3DA1A882E"/>
  </w:style>
  <w:style w:type="paragraph" w:customStyle="1" w:styleId="F5773CC81393470CA5207D9A1ECEA8D1">
    <w:name w:val="F5773CC81393470CA5207D9A1ECEA8D1"/>
  </w:style>
  <w:style w:type="paragraph" w:customStyle="1" w:styleId="AD348AAF38394C9B90591BB64DE71CDC">
    <w:name w:val="AD348AAF38394C9B90591BB64DE71CDC"/>
  </w:style>
  <w:style w:type="paragraph" w:customStyle="1" w:styleId="38807FCC12EA4C6782F181529F07A8AB">
    <w:name w:val="38807FCC12EA4C6782F181529F07A8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AA0E177-88FE-4C19-BD2E-EF2ECF819626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>2150 S.55th St. Tempe AZ 85282</CompanyAddress>
  <CompanyPhone>520-664-4067</CompanyPhone>
  <CompanyFax/>
  <CompanyEmail>dalvar12@asu.edu</CompanyEmail>
</CoverPageProperti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C609-D337-4099-9D4F-C40080298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0A162B95-603E-471B-87DD-9CF4EDEE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</Template>
  <TotalTime>98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Alvarez</dc:creator>
  <cp:keywords/>
  <cp:lastModifiedBy>Daniela Alvarez</cp:lastModifiedBy>
  <cp:revision>3</cp:revision>
  <dcterms:created xsi:type="dcterms:W3CDTF">2014-02-04T04:33:00Z</dcterms:created>
  <dcterms:modified xsi:type="dcterms:W3CDTF">2014-02-04T06:11:00Z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TC029196109991</vt:lpwstr>
  </property>
</Properties>
</file>